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C6" w:rsidRDefault="00BE0EC6">
      <w:r>
        <w:rPr>
          <w:rFonts w:ascii="Arial" w:hAnsi="Arial" w:cs="Arial"/>
          <w:b/>
          <w:bCs/>
          <w:sz w:val="32"/>
          <w:szCs w:val="32"/>
        </w:rPr>
        <w:t>Beställning till Speldosan Import</w:t>
      </w:r>
    </w:p>
    <w:tbl>
      <w:tblPr>
        <w:tblW w:w="9096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1092"/>
        <w:gridCol w:w="1080"/>
        <w:gridCol w:w="5400"/>
        <w:gridCol w:w="1524"/>
      </w:tblGrid>
      <w:tr w:rsidR="00BE0EC6" w:rsidTr="007F0706">
        <w:trPr>
          <w:trHeight w:val="43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Art.nr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Vara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Strl./färg</w:t>
            </w:r>
          </w:p>
        </w:tc>
      </w:tr>
      <w:tr w:rsidR="00BE0EC6" w:rsidTr="007F0706">
        <w:trPr>
          <w:trHeight w:val="288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EC6" w:rsidTr="007F0706">
        <w:trPr>
          <w:trHeight w:val="50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EC6" w:rsidTr="007F0706">
        <w:trPr>
          <w:trHeight w:val="501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EC6" w:rsidTr="007F0706">
        <w:trPr>
          <w:trHeight w:val="50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EC6" w:rsidTr="007F0706">
        <w:trPr>
          <w:trHeight w:val="501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C6" w:rsidTr="007F0706">
        <w:trPr>
          <w:trHeight w:val="50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EC6" w:rsidTr="007F0706">
        <w:trPr>
          <w:trHeight w:val="501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EC6" w:rsidTr="007F0706">
        <w:trPr>
          <w:trHeight w:val="50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EC6" w:rsidTr="007F0706">
        <w:trPr>
          <w:trHeight w:val="501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EC6" w:rsidTr="007F0706">
        <w:trPr>
          <w:trHeight w:val="50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EC6" w:rsidTr="007F0706">
        <w:trPr>
          <w:trHeight w:val="501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EC6" w:rsidTr="007F0706">
        <w:trPr>
          <w:trHeight w:val="50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EC6" w:rsidTr="007F0706">
        <w:trPr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EC6" w:rsidTr="007F0706">
        <w:trPr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E0EC6" w:rsidRDefault="00BE0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EC6" w:rsidRDefault="00BE0EC6"/>
    <w:p w:rsidR="00BE0EC6" w:rsidRDefault="00BE0EC6"/>
    <w:p w:rsidR="00BE0EC6" w:rsidRDefault="00BE0EC6"/>
    <w:p w:rsidR="00BE0EC6" w:rsidRPr="00712285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12285">
        <w:rPr>
          <w:i/>
        </w:rPr>
        <w:t>Posta beställningen till                            Skicka Mail till</w:t>
      </w:r>
      <w:r w:rsidRPr="00712285">
        <w:rPr>
          <w:i/>
        </w:rPr>
        <w:tab/>
        <w:t xml:space="preserve">   Ring</w:t>
      </w:r>
    </w:p>
    <w:p w:rsidR="00BE0EC6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0EC6" w:rsidRPr="00712285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12285">
        <w:rPr>
          <w:b/>
          <w:sz w:val="28"/>
          <w:szCs w:val="28"/>
        </w:rPr>
        <w:t>Speldosan Import</w:t>
      </w:r>
      <w:r w:rsidRPr="00712285">
        <w:rPr>
          <w:b/>
          <w:sz w:val="28"/>
          <w:szCs w:val="28"/>
        </w:rPr>
        <w:tab/>
      </w:r>
      <w:r w:rsidRPr="00712285">
        <w:rPr>
          <w:b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>info</w:t>
      </w:r>
      <w:r w:rsidRPr="00712285">
        <w:rPr>
          <w:b/>
          <w:color w:val="0000FF"/>
          <w:sz w:val="28"/>
          <w:szCs w:val="28"/>
        </w:rPr>
        <w:t>@speldosan.se</w:t>
      </w:r>
      <w:r>
        <w:rPr>
          <w:b/>
          <w:sz w:val="28"/>
          <w:szCs w:val="28"/>
        </w:rPr>
        <w:tab/>
        <w:t xml:space="preserve">   070-54</w:t>
      </w:r>
      <w:r w:rsidRPr="0071228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4</w:t>
      </w:r>
      <w:r w:rsidRPr="0071228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12285">
        <w:rPr>
          <w:b/>
          <w:sz w:val="28"/>
          <w:szCs w:val="28"/>
        </w:rPr>
        <w:t>01</w:t>
      </w:r>
    </w:p>
    <w:p w:rsidR="00BE0EC6" w:rsidRPr="00712285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12285">
        <w:rPr>
          <w:b/>
          <w:sz w:val="28"/>
          <w:szCs w:val="28"/>
        </w:rPr>
        <w:t xml:space="preserve">Ragvaldsbo Gårdsväg </w:t>
      </w:r>
      <w:smartTag w:uri="urn:schemas-microsoft-com:office:smarttags" w:element="metricconverter">
        <w:smartTagPr>
          <w:attr w:name="ProductID" w:val="16 A"/>
        </w:smartTagPr>
        <w:r w:rsidRPr="00712285">
          <w:rPr>
            <w:b/>
            <w:sz w:val="28"/>
            <w:szCs w:val="28"/>
          </w:rPr>
          <w:t>16 A</w:t>
        </w:r>
      </w:smartTag>
    </w:p>
    <w:p w:rsidR="00BE0EC6" w:rsidRPr="00712285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12285">
        <w:rPr>
          <w:b/>
          <w:sz w:val="28"/>
          <w:szCs w:val="28"/>
        </w:rPr>
        <w:t>193 37 SIGTUNA</w:t>
      </w:r>
    </w:p>
    <w:p w:rsidR="00BE0EC6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BE0EC6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BE0EC6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C31CC1">
        <w:rPr>
          <w:rFonts w:ascii="Arial" w:hAnsi="Arial" w:cs="Arial"/>
          <w:bCs/>
        </w:rPr>
        <w:t>Namn:</w:t>
      </w:r>
      <w:r>
        <w:rPr>
          <w:rFonts w:ascii="Arial" w:hAnsi="Arial" w:cs="Arial"/>
          <w:bCs/>
        </w:rPr>
        <w:t>........................................................................................................</w:t>
      </w:r>
    </w:p>
    <w:p w:rsidR="00BE0EC6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BE0EC6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Adress:. .............................................................................................</w:t>
      </w:r>
    </w:p>
    <w:p w:rsidR="00BE0EC6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BE0EC6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Postnr: ...........  Ort:...............................................................................</w:t>
      </w:r>
    </w:p>
    <w:p w:rsidR="00BE0EC6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BE0EC6" w:rsidRPr="00505105" w:rsidRDefault="00BE0EC6" w:rsidP="00C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lang w:val="en-US"/>
        </w:rPr>
      </w:pPr>
      <w:r w:rsidRPr="00EA3DDF">
        <w:rPr>
          <w:rFonts w:ascii="Arial" w:hAnsi="Arial" w:cs="Arial"/>
          <w:bCs/>
        </w:rPr>
        <w:t xml:space="preserve">Tel: ......   </w:t>
      </w:r>
      <w:r>
        <w:rPr>
          <w:rFonts w:ascii="Arial" w:hAnsi="Arial" w:cs="Arial"/>
          <w:bCs/>
        </w:rPr>
        <w:t xml:space="preserve">           </w:t>
      </w:r>
      <w:r w:rsidRPr="00505105">
        <w:rPr>
          <w:rFonts w:ascii="Arial" w:hAnsi="Arial" w:cs="Arial"/>
          <w:bCs/>
          <w:lang w:val="en-US"/>
        </w:rPr>
        <w:t>Mail:...................................................</w:t>
      </w:r>
      <w:r w:rsidRPr="00505105">
        <w:rPr>
          <w:rFonts w:ascii="Arial" w:hAnsi="Arial" w:cs="Arial"/>
          <w:bCs/>
          <w:lang w:val="en-US"/>
        </w:rPr>
        <w:tab/>
      </w:r>
    </w:p>
    <w:p w:rsidR="00BE0EC6" w:rsidRPr="00505105" w:rsidRDefault="00BE0EC6">
      <w:pPr>
        <w:rPr>
          <w:rFonts w:ascii="Arial" w:hAnsi="Arial" w:cs="Arial"/>
          <w:bCs/>
          <w:lang w:val="en-US"/>
        </w:rPr>
      </w:pPr>
    </w:p>
    <w:p w:rsidR="00BE0EC6" w:rsidRPr="00505105" w:rsidRDefault="00BE0EC6">
      <w:pPr>
        <w:rPr>
          <w:rFonts w:ascii="Arial" w:hAnsi="Arial" w:cs="Arial"/>
          <w:bCs/>
          <w:lang w:val="en-US"/>
        </w:rPr>
      </w:pPr>
    </w:p>
    <w:p w:rsidR="00BE0EC6" w:rsidRDefault="00BE0E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Betalningsalternativ:  Sätt X för önskat alternativ         </w:t>
      </w:r>
      <w:r>
        <w:rPr>
          <w:rFonts w:ascii="Arial" w:hAnsi="Arial" w:cs="Arial"/>
          <w:bCs/>
        </w:rPr>
        <w:tab/>
      </w:r>
    </w:p>
    <w:p w:rsidR="00BE0EC6" w:rsidRDefault="00BE0EC6">
      <w:pPr>
        <w:rPr>
          <w:rFonts w:ascii="Arial" w:hAnsi="Arial" w:cs="Arial"/>
          <w:bCs/>
        </w:rPr>
      </w:pPr>
    </w:p>
    <w:p w:rsidR="00BE0EC6" w:rsidRPr="00C31CC1" w:rsidRDefault="00BE0E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Förskott till Bankgiro: ....</w:t>
      </w:r>
      <w:r>
        <w:rPr>
          <w:rFonts w:ascii="Arial" w:hAnsi="Arial" w:cs="Arial"/>
          <w:bCs/>
        </w:rPr>
        <w:tab/>
        <w:t xml:space="preserve">            PayPal: 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Faktura 10 dagar: ...</w:t>
      </w:r>
    </w:p>
    <w:sectPr w:rsidR="00BE0EC6" w:rsidRPr="00C31CC1" w:rsidSect="00C31CC1">
      <w:pgSz w:w="11906" w:h="16838"/>
      <w:pgMar w:top="89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285"/>
    <w:rsid w:val="000007E1"/>
    <w:rsid w:val="000036B5"/>
    <w:rsid w:val="00004910"/>
    <w:rsid w:val="00004950"/>
    <w:rsid w:val="00006194"/>
    <w:rsid w:val="00010B4E"/>
    <w:rsid w:val="0001341D"/>
    <w:rsid w:val="00014196"/>
    <w:rsid w:val="00014C08"/>
    <w:rsid w:val="00017E8D"/>
    <w:rsid w:val="00022311"/>
    <w:rsid w:val="00024FC5"/>
    <w:rsid w:val="000255EC"/>
    <w:rsid w:val="00032A99"/>
    <w:rsid w:val="00033674"/>
    <w:rsid w:val="00034546"/>
    <w:rsid w:val="00034552"/>
    <w:rsid w:val="00035B6C"/>
    <w:rsid w:val="000360EC"/>
    <w:rsid w:val="0003722A"/>
    <w:rsid w:val="000376A0"/>
    <w:rsid w:val="00037893"/>
    <w:rsid w:val="00037D19"/>
    <w:rsid w:val="00041B6F"/>
    <w:rsid w:val="00043000"/>
    <w:rsid w:val="00044DD6"/>
    <w:rsid w:val="000451EE"/>
    <w:rsid w:val="0004607F"/>
    <w:rsid w:val="00052803"/>
    <w:rsid w:val="00054713"/>
    <w:rsid w:val="00055BB3"/>
    <w:rsid w:val="000573A6"/>
    <w:rsid w:val="000608A0"/>
    <w:rsid w:val="000608F4"/>
    <w:rsid w:val="000621C1"/>
    <w:rsid w:val="00065805"/>
    <w:rsid w:val="00066076"/>
    <w:rsid w:val="00073DFC"/>
    <w:rsid w:val="00077E0C"/>
    <w:rsid w:val="000807A5"/>
    <w:rsid w:val="00081702"/>
    <w:rsid w:val="00083189"/>
    <w:rsid w:val="00084395"/>
    <w:rsid w:val="0008448F"/>
    <w:rsid w:val="00087CF8"/>
    <w:rsid w:val="0009778B"/>
    <w:rsid w:val="000A025F"/>
    <w:rsid w:val="000A152B"/>
    <w:rsid w:val="000A2288"/>
    <w:rsid w:val="000B0EEE"/>
    <w:rsid w:val="000B1B83"/>
    <w:rsid w:val="000B29E8"/>
    <w:rsid w:val="000B3A4A"/>
    <w:rsid w:val="000B3CE7"/>
    <w:rsid w:val="000B43E7"/>
    <w:rsid w:val="000B7F83"/>
    <w:rsid w:val="000C05A0"/>
    <w:rsid w:val="000C103B"/>
    <w:rsid w:val="000C1CCC"/>
    <w:rsid w:val="000C3050"/>
    <w:rsid w:val="000C6329"/>
    <w:rsid w:val="000C6707"/>
    <w:rsid w:val="000C6B99"/>
    <w:rsid w:val="000C7061"/>
    <w:rsid w:val="000C74B9"/>
    <w:rsid w:val="000C7894"/>
    <w:rsid w:val="000D1337"/>
    <w:rsid w:val="000D5731"/>
    <w:rsid w:val="000D5E75"/>
    <w:rsid w:val="000E3454"/>
    <w:rsid w:val="000E470C"/>
    <w:rsid w:val="000E4EB8"/>
    <w:rsid w:val="000E5C46"/>
    <w:rsid w:val="000F18C1"/>
    <w:rsid w:val="000F2FE4"/>
    <w:rsid w:val="000F3E52"/>
    <w:rsid w:val="000F7148"/>
    <w:rsid w:val="00100D57"/>
    <w:rsid w:val="00100ED6"/>
    <w:rsid w:val="00103394"/>
    <w:rsid w:val="00103E05"/>
    <w:rsid w:val="0010418F"/>
    <w:rsid w:val="001130ED"/>
    <w:rsid w:val="0011500C"/>
    <w:rsid w:val="00116753"/>
    <w:rsid w:val="00117AA4"/>
    <w:rsid w:val="00117BF5"/>
    <w:rsid w:val="00120349"/>
    <w:rsid w:val="00120AB4"/>
    <w:rsid w:val="00120AB7"/>
    <w:rsid w:val="001213C6"/>
    <w:rsid w:val="0012383A"/>
    <w:rsid w:val="001242C3"/>
    <w:rsid w:val="00125892"/>
    <w:rsid w:val="00134905"/>
    <w:rsid w:val="00141B80"/>
    <w:rsid w:val="00143611"/>
    <w:rsid w:val="0014415C"/>
    <w:rsid w:val="00144DCA"/>
    <w:rsid w:val="00145764"/>
    <w:rsid w:val="00145AED"/>
    <w:rsid w:val="001516BE"/>
    <w:rsid w:val="00151D51"/>
    <w:rsid w:val="00152626"/>
    <w:rsid w:val="00154B50"/>
    <w:rsid w:val="001557DC"/>
    <w:rsid w:val="00156A93"/>
    <w:rsid w:val="00157C98"/>
    <w:rsid w:val="00161FD3"/>
    <w:rsid w:val="00162B42"/>
    <w:rsid w:val="0016335F"/>
    <w:rsid w:val="00164E04"/>
    <w:rsid w:val="001653C4"/>
    <w:rsid w:val="00165E08"/>
    <w:rsid w:val="00172065"/>
    <w:rsid w:val="001733F0"/>
    <w:rsid w:val="00175B4A"/>
    <w:rsid w:val="0018025E"/>
    <w:rsid w:val="001826AF"/>
    <w:rsid w:val="0018364F"/>
    <w:rsid w:val="001912C0"/>
    <w:rsid w:val="00192DC0"/>
    <w:rsid w:val="00197E88"/>
    <w:rsid w:val="001A012C"/>
    <w:rsid w:val="001A08B2"/>
    <w:rsid w:val="001A0DBA"/>
    <w:rsid w:val="001A1224"/>
    <w:rsid w:val="001A1906"/>
    <w:rsid w:val="001A1909"/>
    <w:rsid w:val="001A41D2"/>
    <w:rsid w:val="001A6308"/>
    <w:rsid w:val="001B013E"/>
    <w:rsid w:val="001B3132"/>
    <w:rsid w:val="001B5016"/>
    <w:rsid w:val="001B51BC"/>
    <w:rsid w:val="001B62C9"/>
    <w:rsid w:val="001C0ACC"/>
    <w:rsid w:val="001C0F91"/>
    <w:rsid w:val="001C3F3B"/>
    <w:rsid w:val="001C48F4"/>
    <w:rsid w:val="001C4AA4"/>
    <w:rsid w:val="001D0979"/>
    <w:rsid w:val="001D0C39"/>
    <w:rsid w:val="001D0D5E"/>
    <w:rsid w:val="001D2129"/>
    <w:rsid w:val="001D327F"/>
    <w:rsid w:val="001D3A4F"/>
    <w:rsid w:val="001D46A4"/>
    <w:rsid w:val="001E14ED"/>
    <w:rsid w:val="001E1550"/>
    <w:rsid w:val="001E2678"/>
    <w:rsid w:val="001E26BC"/>
    <w:rsid w:val="001E2D62"/>
    <w:rsid w:val="001E5FD3"/>
    <w:rsid w:val="001E680F"/>
    <w:rsid w:val="001E7706"/>
    <w:rsid w:val="001E7B3D"/>
    <w:rsid w:val="001F01D7"/>
    <w:rsid w:val="001F199E"/>
    <w:rsid w:val="001F2D29"/>
    <w:rsid w:val="001F31A3"/>
    <w:rsid w:val="001F3928"/>
    <w:rsid w:val="001F663D"/>
    <w:rsid w:val="001F7253"/>
    <w:rsid w:val="00205657"/>
    <w:rsid w:val="00205EAB"/>
    <w:rsid w:val="00206E1E"/>
    <w:rsid w:val="00210089"/>
    <w:rsid w:val="002108C1"/>
    <w:rsid w:val="00211C7D"/>
    <w:rsid w:val="00213638"/>
    <w:rsid w:val="002206F9"/>
    <w:rsid w:val="002224F8"/>
    <w:rsid w:val="00223145"/>
    <w:rsid w:val="00224306"/>
    <w:rsid w:val="00224FEC"/>
    <w:rsid w:val="0023031B"/>
    <w:rsid w:val="00231A05"/>
    <w:rsid w:val="0023204B"/>
    <w:rsid w:val="002336AD"/>
    <w:rsid w:val="002349CB"/>
    <w:rsid w:val="00237060"/>
    <w:rsid w:val="00240F3B"/>
    <w:rsid w:val="0024522D"/>
    <w:rsid w:val="0025015F"/>
    <w:rsid w:val="002510B4"/>
    <w:rsid w:val="00251B5A"/>
    <w:rsid w:val="00255E9E"/>
    <w:rsid w:val="00260B40"/>
    <w:rsid w:val="002626FC"/>
    <w:rsid w:val="0026390F"/>
    <w:rsid w:val="00265115"/>
    <w:rsid w:val="0027228C"/>
    <w:rsid w:val="00272B6C"/>
    <w:rsid w:val="00273924"/>
    <w:rsid w:val="002750D2"/>
    <w:rsid w:val="0027658A"/>
    <w:rsid w:val="00276CA5"/>
    <w:rsid w:val="0027736E"/>
    <w:rsid w:val="00277B2F"/>
    <w:rsid w:val="00281E3E"/>
    <w:rsid w:val="0028223E"/>
    <w:rsid w:val="00283422"/>
    <w:rsid w:val="00290F52"/>
    <w:rsid w:val="00295607"/>
    <w:rsid w:val="00297A9E"/>
    <w:rsid w:val="002A131F"/>
    <w:rsid w:val="002A4B6E"/>
    <w:rsid w:val="002A63E0"/>
    <w:rsid w:val="002B1A80"/>
    <w:rsid w:val="002B219C"/>
    <w:rsid w:val="002B55D3"/>
    <w:rsid w:val="002B7349"/>
    <w:rsid w:val="002C03B7"/>
    <w:rsid w:val="002C046F"/>
    <w:rsid w:val="002C22C5"/>
    <w:rsid w:val="002C4A5C"/>
    <w:rsid w:val="002C5833"/>
    <w:rsid w:val="002D00FB"/>
    <w:rsid w:val="002D1F4E"/>
    <w:rsid w:val="002E0498"/>
    <w:rsid w:val="002E0A05"/>
    <w:rsid w:val="002E1492"/>
    <w:rsid w:val="002E471B"/>
    <w:rsid w:val="002E69E2"/>
    <w:rsid w:val="002E7853"/>
    <w:rsid w:val="002F14F5"/>
    <w:rsid w:val="002F31B3"/>
    <w:rsid w:val="002F33F3"/>
    <w:rsid w:val="002F3888"/>
    <w:rsid w:val="002F38DA"/>
    <w:rsid w:val="002F46F7"/>
    <w:rsid w:val="003020B9"/>
    <w:rsid w:val="00304294"/>
    <w:rsid w:val="00305315"/>
    <w:rsid w:val="0031497D"/>
    <w:rsid w:val="00315954"/>
    <w:rsid w:val="003161EC"/>
    <w:rsid w:val="003172E7"/>
    <w:rsid w:val="00320514"/>
    <w:rsid w:val="0032217C"/>
    <w:rsid w:val="003223DC"/>
    <w:rsid w:val="00322684"/>
    <w:rsid w:val="003245BA"/>
    <w:rsid w:val="00325209"/>
    <w:rsid w:val="00330C4E"/>
    <w:rsid w:val="003416C5"/>
    <w:rsid w:val="003419E8"/>
    <w:rsid w:val="00341D29"/>
    <w:rsid w:val="003423FE"/>
    <w:rsid w:val="00344CDE"/>
    <w:rsid w:val="00345658"/>
    <w:rsid w:val="00345CA1"/>
    <w:rsid w:val="0034689C"/>
    <w:rsid w:val="00346B1A"/>
    <w:rsid w:val="00347062"/>
    <w:rsid w:val="00350757"/>
    <w:rsid w:val="00350C53"/>
    <w:rsid w:val="00351CBE"/>
    <w:rsid w:val="003530B2"/>
    <w:rsid w:val="00353C38"/>
    <w:rsid w:val="0035640A"/>
    <w:rsid w:val="00356B33"/>
    <w:rsid w:val="00360865"/>
    <w:rsid w:val="0036193D"/>
    <w:rsid w:val="003629B6"/>
    <w:rsid w:val="00362EA8"/>
    <w:rsid w:val="003678AB"/>
    <w:rsid w:val="00371A27"/>
    <w:rsid w:val="003766EC"/>
    <w:rsid w:val="00377B68"/>
    <w:rsid w:val="003804C6"/>
    <w:rsid w:val="00381442"/>
    <w:rsid w:val="00382845"/>
    <w:rsid w:val="00382F91"/>
    <w:rsid w:val="0038793C"/>
    <w:rsid w:val="003930D0"/>
    <w:rsid w:val="0039391D"/>
    <w:rsid w:val="003939EC"/>
    <w:rsid w:val="003A07DE"/>
    <w:rsid w:val="003A1F1B"/>
    <w:rsid w:val="003A675A"/>
    <w:rsid w:val="003A75A4"/>
    <w:rsid w:val="003B0DAF"/>
    <w:rsid w:val="003B1089"/>
    <w:rsid w:val="003B1A1C"/>
    <w:rsid w:val="003B2CEA"/>
    <w:rsid w:val="003B608D"/>
    <w:rsid w:val="003B7E09"/>
    <w:rsid w:val="003C04CA"/>
    <w:rsid w:val="003C39EE"/>
    <w:rsid w:val="003C3F05"/>
    <w:rsid w:val="003C6A80"/>
    <w:rsid w:val="003C6F27"/>
    <w:rsid w:val="003C77DE"/>
    <w:rsid w:val="003C7BB8"/>
    <w:rsid w:val="003D0553"/>
    <w:rsid w:val="003D0F3E"/>
    <w:rsid w:val="003D20C2"/>
    <w:rsid w:val="003E06E8"/>
    <w:rsid w:val="003F0637"/>
    <w:rsid w:val="003F2401"/>
    <w:rsid w:val="003F275E"/>
    <w:rsid w:val="003F5011"/>
    <w:rsid w:val="003F55F3"/>
    <w:rsid w:val="003F68AE"/>
    <w:rsid w:val="004026F5"/>
    <w:rsid w:val="00403280"/>
    <w:rsid w:val="0040420C"/>
    <w:rsid w:val="00404DBC"/>
    <w:rsid w:val="00406E76"/>
    <w:rsid w:val="00410CD1"/>
    <w:rsid w:val="0041188A"/>
    <w:rsid w:val="00411DAE"/>
    <w:rsid w:val="00413DE3"/>
    <w:rsid w:val="00414F84"/>
    <w:rsid w:val="00423CB7"/>
    <w:rsid w:val="004242DB"/>
    <w:rsid w:val="0042662E"/>
    <w:rsid w:val="004270CB"/>
    <w:rsid w:val="0042724E"/>
    <w:rsid w:val="0043060D"/>
    <w:rsid w:val="00436DE4"/>
    <w:rsid w:val="00437D2B"/>
    <w:rsid w:val="00442C4B"/>
    <w:rsid w:val="0044440A"/>
    <w:rsid w:val="00446271"/>
    <w:rsid w:val="0044644E"/>
    <w:rsid w:val="004466EF"/>
    <w:rsid w:val="004478FD"/>
    <w:rsid w:val="0045280D"/>
    <w:rsid w:val="00457C06"/>
    <w:rsid w:val="00460640"/>
    <w:rsid w:val="00460707"/>
    <w:rsid w:val="00461003"/>
    <w:rsid w:val="00461D14"/>
    <w:rsid w:val="00463BDC"/>
    <w:rsid w:val="004672E8"/>
    <w:rsid w:val="00473FE9"/>
    <w:rsid w:val="0047584B"/>
    <w:rsid w:val="00475921"/>
    <w:rsid w:val="0048012C"/>
    <w:rsid w:val="0048080B"/>
    <w:rsid w:val="00480CCA"/>
    <w:rsid w:val="004820CC"/>
    <w:rsid w:val="00483E7D"/>
    <w:rsid w:val="00485252"/>
    <w:rsid w:val="004900D3"/>
    <w:rsid w:val="00490A94"/>
    <w:rsid w:val="00491353"/>
    <w:rsid w:val="004913D6"/>
    <w:rsid w:val="0049244D"/>
    <w:rsid w:val="00495BFF"/>
    <w:rsid w:val="00495E99"/>
    <w:rsid w:val="00497389"/>
    <w:rsid w:val="00497502"/>
    <w:rsid w:val="00497E48"/>
    <w:rsid w:val="004A1A31"/>
    <w:rsid w:val="004A2106"/>
    <w:rsid w:val="004A35AD"/>
    <w:rsid w:val="004B3D41"/>
    <w:rsid w:val="004B4736"/>
    <w:rsid w:val="004C056F"/>
    <w:rsid w:val="004C0E9E"/>
    <w:rsid w:val="004C3054"/>
    <w:rsid w:val="004C4886"/>
    <w:rsid w:val="004C4CA3"/>
    <w:rsid w:val="004C4EB9"/>
    <w:rsid w:val="004C5C35"/>
    <w:rsid w:val="004C6BAB"/>
    <w:rsid w:val="004C73AA"/>
    <w:rsid w:val="004D3B32"/>
    <w:rsid w:val="004D622F"/>
    <w:rsid w:val="004E05CD"/>
    <w:rsid w:val="004E088E"/>
    <w:rsid w:val="004E143E"/>
    <w:rsid w:val="004E7A23"/>
    <w:rsid w:val="004F05D1"/>
    <w:rsid w:val="004F0705"/>
    <w:rsid w:val="004F62A6"/>
    <w:rsid w:val="00504FAB"/>
    <w:rsid w:val="00505105"/>
    <w:rsid w:val="00505F85"/>
    <w:rsid w:val="00514D71"/>
    <w:rsid w:val="0051691B"/>
    <w:rsid w:val="0052090C"/>
    <w:rsid w:val="00521025"/>
    <w:rsid w:val="00523B87"/>
    <w:rsid w:val="00524280"/>
    <w:rsid w:val="00525F08"/>
    <w:rsid w:val="00530321"/>
    <w:rsid w:val="005305D1"/>
    <w:rsid w:val="0053354C"/>
    <w:rsid w:val="00534796"/>
    <w:rsid w:val="00535B6F"/>
    <w:rsid w:val="00537642"/>
    <w:rsid w:val="005416B5"/>
    <w:rsid w:val="0054396B"/>
    <w:rsid w:val="00543F52"/>
    <w:rsid w:val="005450BA"/>
    <w:rsid w:val="00546775"/>
    <w:rsid w:val="00547E40"/>
    <w:rsid w:val="00547E7C"/>
    <w:rsid w:val="00556110"/>
    <w:rsid w:val="00556CA5"/>
    <w:rsid w:val="00561C89"/>
    <w:rsid w:val="00570449"/>
    <w:rsid w:val="0057336E"/>
    <w:rsid w:val="0057352F"/>
    <w:rsid w:val="00573662"/>
    <w:rsid w:val="005748E6"/>
    <w:rsid w:val="00581588"/>
    <w:rsid w:val="0058500D"/>
    <w:rsid w:val="00585324"/>
    <w:rsid w:val="00585DCE"/>
    <w:rsid w:val="00586CC0"/>
    <w:rsid w:val="005921C2"/>
    <w:rsid w:val="00592296"/>
    <w:rsid w:val="00592460"/>
    <w:rsid w:val="005932EA"/>
    <w:rsid w:val="005968EC"/>
    <w:rsid w:val="00597A21"/>
    <w:rsid w:val="00597E52"/>
    <w:rsid w:val="00597F87"/>
    <w:rsid w:val="005A5503"/>
    <w:rsid w:val="005A6EB6"/>
    <w:rsid w:val="005B0FDD"/>
    <w:rsid w:val="005B1134"/>
    <w:rsid w:val="005B3948"/>
    <w:rsid w:val="005C193C"/>
    <w:rsid w:val="005C4213"/>
    <w:rsid w:val="005C4E8A"/>
    <w:rsid w:val="005C75E1"/>
    <w:rsid w:val="005D11AC"/>
    <w:rsid w:val="005E0ECC"/>
    <w:rsid w:val="005E4F6D"/>
    <w:rsid w:val="005E4F75"/>
    <w:rsid w:val="005E727E"/>
    <w:rsid w:val="005E737D"/>
    <w:rsid w:val="005E7451"/>
    <w:rsid w:val="005E7D04"/>
    <w:rsid w:val="005F2053"/>
    <w:rsid w:val="005F2373"/>
    <w:rsid w:val="005F2715"/>
    <w:rsid w:val="005F2903"/>
    <w:rsid w:val="005F3400"/>
    <w:rsid w:val="005F5D9B"/>
    <w:rsid w:val="005F7E18"/>
    <w:rsid w:val="00603868"/>
    <w:rsid w:val="006062E9"/>
    <w:rsid w:val="006072E3"/>
    <w:rsid w:val="0061090F"/>
    <w:rsid w:val="00614DCA"/>
    <w:rsid w:val="006226A8"/>
    <w:rsid w:val="00626DFD"/>
    <w:rsid w:val="00634405"/>
    <w:rsid w:val="006357EB"/>
    <w:rsid w:val="006357F7"/>
    <w:rsid w:val="00635FA2"/>
    <w:rsid w:val="00640A65"/>
    <w:rsid w:val="006418BF"/>
    <w:rsid w:val="00641A59"/>
    <w:rsid w:val="00643CA4"/>
    <w:rsid w:val="006442C5"/>
    <w:rsid w:val="0064499A"/>
    <w:rsid w:val="00645EE9"/>
    <w:rsid w:val="0064658C"/>
    <w:rsid w:val="00651133"/>
    <w:rsid w:val="00652377"/>
    <w:rsid w:val="00655108"/>
    <w:rsid w:val="00660EDD"/>
    <w:rsid w:val="006630B6"/>
    <w:rsid w:val="00664929"/>
    <w:rsid w:val="00666907"/>
    <w:rsid w:val="00666D68"/>
    <w:rsid w:val="0067024B"/>
    <w:rsid w:val="00671577"/>
    <w:rsid w:val="00671E17"/>
    <w:rsid w:val="00672326"/>
    <w:rsid w:val="006725EE"/>
    <w:rsid w:val="00673ED5"/>
    <w:rsid w:val="006744AF"/>
    <w:rsid w:val="00674A5A"/>
    <w:rsid w:val="00675FAC"/>
    <w:rsid w:val="00680435"/>
    <w:rsid w:val="00681C10"/>
    <w:rsid w:val="00683051"/>
    <w:rsid w:val="00683395"/>
    <w:rsid w:val="006861A8"/>
    <w:rsid w:val="00686D35"/>
    <w:rsid w:val="00690DAF"/>
    <w:rsid w:val="00693FA3"/>
    <w:rsid w:val="006968FB"/>
    <w:rsid w:val="006A4793"/>
    <w:rsid w:val="006B0C2F"/>
    <w:rsid w:val="006B3827"/>
    <w:rsid w:val="006B3CA6"/>
    <w:rsid w:val="006B3CB6"/>
    <w:rsid w:val="006B5872"/>
    <w:rsid w:val="006B5FCE"/>
    <w:rsid w:val="006B6BDE"/>
    <w:rsid w:val="006B71DC"/>
    <w:rsid w:val="006C049E"/>
    <w:rsid w:val="006C0536"/>
    <w:rsid w:val="006C622F"/>
    <w:rsid w:val="006C6CF3"/>
    <w:rsid w:val="006C7CDE"/>
    <w:rsid w:val="006D0821"/>
    <w:rsid w:val="006D26C2"/>
    <w:rsid w:val="006D2E32"/>
    <w:rsid w:val="006D35D2"/>
    <w:rsid w:val="006D5AA6"/>
    <w:rsid w:val="006D5C65"/>
    <w:rsid w:val="006D7A43"/>
    <w:rsid w:val="006E2F5B"/>
    <w:rsid w:val="006E6C16"/>
    <w:rsid w:val="006F0581"/>
    <w:rsid w:val="006F101D"/>
    <w:rsid w:val="006F263C"/>
    <w:rsid w:val="006F2E95"/>
    <w:rsid w:val="006F3194"/>
    <w:rsid w:val="006F6E3C"/>
    <w:rsid w:val="00701E66"/>
    <w:rsid w:val="0070203E"/>
    <w:rsid w:val="007022EC"/>
    <w:rsid w:val="0070364A"/>
    <w:rsid w:val="00707F57"/>
    <w:rsid w:val="00710DBD"/>
    <w:rsid w:val="00712285"/>
    <w:rsid w:val="0071234B"/>
    <w:rsid w:val="007130C2"/>
    <w:rsid w:val="00715DCB"/>
    <w:rsid w:val="00717CBA"/>
    <w:rsid w:val="007202E1"/>
    <w:rsid w:val="00720C68"/>
    <w:rsid w:val="007229D7"/>
    <w:rsid w:val="007253FC"/>
    <w:rsid w:val="00730973"/>
    <w:rsid w:val="00733983"/>
    <w:rsid w:val="0073443F"/>
    <w:rsid w:val="00734D40"/>
    <w:rsid w:val="007354EF"/>
    <w:rsid w:val="00743FE8"/>
    <w:rsid w:val="00744717"/>
    <w:rsid w:val="00746760"/>
    <w:rsid w:val="00753C9C"/>
    <w:rsid w:val="00754771"/>
    <w:rsid w:val="00754C98"/>
    <w:rsid w:val="00756853"/>
    <w:rsid w:val="00760993"/>
    <w:rsid w:val="00762924"/>
    <w:rsid w:val="00764032"/>
    <w:rsid w:val="007646E1"/>
    <w:rsid w:val="00774E3F"/>
    <w:rsid w:val="00784254"/>
    <w:rsid w:val="0078492C"/>
    <w:rsid w:val="00785117"/>
    <w:rsid w:val="00785665"/>
    <w:rsid w:val="00791718"/>
    <w:rsid w:val="00791A3D"/>
    <w:rsid w:val="00791F85"/>
    <w:rsid w:val="0079225D"/>
    <w:rsid w:val="007940B4"/>
    <w:rsid w:val="00794DF1"/>
    <w:rsid w:val="00795566"/>
    <w:rsid w:val="0079673F"/>
    <w:rsid w:val="00796D91"/>
    <w:rsid w:val="007A1091"/>
    <w:rsid w:val="007A13F0"/>
    <w:rsid w:val="007A2759"/>
    <w:rsid w:val="007A487E"/>
    <w:rsid w:val="007B1085"/>
    <w:rsid w:val="007B2A3D"/>
    <w:rsid w:val="007B639C"/>
    <w:rsid w:val="007C27A4"/>
    <w:rsid w:val="007C304B"/>
    <w:rsid w:val="007C6565"/>
    <w:rsid w:val="007D1870"/>
    <w:rsid w:val="007D1B90"/>
    <w:rsid w:val="007D4CF9"/>
    <w:rsid w:val="007D6046"/>
    <w:rsid w:val="007D654B"/>
    <w:rsid w:val="007D78F4"/>
    <w:rsid w:val="007E0A36"/>
    <w:rsid w:val="007E0AA2"/>
    <w:rsid w:val="007E2222"/>
    <w:rsid w:val="007E3042"/>
    <w:rsid w:val="007E3ABF"/>
    <w:rsid w:val="007E4802"/>
    <w:rsid w:val="007E4938"/>
    <w:rsid w:val="007E4F0D"/>
    <w:rsid w:val="007E516F"/>
    <w:rsid w:val="007E6005"/>
    <w:rsid w:val="007F01DE"/>
    <w:rsid w:val="007F0706"/>
    <w:rsid w:val="007F0A25"/>
    <w:rsid w:val="007F0C56"/>
    <w:rsid w:val="007F393E"/>
    <w:rsid w:val="007F3E9A"/>
    <w:rsid w:val="00801316"/>
    <w:rsid w:val="00801681"/>
    <w:rsid w:val="00803FAE"/>
    <w:rsid w:val="00807BCE"/>
    <w:rsid w:val="00807C25"/>
    <w:rsid w:val="00807CCF"/>
    <w:rsid w:val="00810D28"/>
    <w:rsid w:val="008128AF"/>
    <w:rsid w:val="0081367A"/>
    <w:rsid w:val="00814F45"/>
    <w:rsid w:val="00815684"/>
    <w:rsid w:val="00820254"/>
    <w:rsid w:val="008231B4"/>
    <w:rsid w:val="00823F39"/>
    <w:rsid w:val="00824759"/>
    <w:rsid w:val="00830A2F"/>
    <w:rsid w:val="00836449"/>
    <w:rsid w:val="00836563"/>
    <w:rsid w:val="00836AA0"/>
    <w:rsid w:val="00843439"/>
    <w:rsid w:val="0084636F"/>
    <w:rsid w:val="0084646B"/>
    <w:rsid w:val="00847A30"/>
    <w:rsid w:val="00850E75"/>
    <w:rsid w:val="008532F5"/>
    <w:rsid w:val="00855664"/>
    <w:rsid w:val="00856443"/>
    <w:rsid w:val="0085647F"/>
    <w:rsid w:val="00856AF7"/>
    <w:rsid w:val="00856DDE"/>
    <w:rsid w:val="00857FE3"/>
    <w:rsid w:val="008604D2"/>
    <w:rsid w:val="00861793"/>
    <w:rsid w:val="0086479E"/>
    <w:rsid w:val="0086753B"/>
    <w:rsid w:val="0087028B"/>
    <w:rsid w:val="0087080B"/>
    <w:rsid w:val="008709E4"/>
    <w:rsid w:val="00872604"/>
    <w:rsid w:val="008730F4"/>
    <w:rsid w:val="00873751"/>
    <w:rsid w:val="00874547"/>
    <w:rsid w:val="00876DD3"/>
    <w:rsid w:val="0088046A"/>
    <w:rsid w:val="008829BD"/>
    <w:rsid w:val="00886463"/>
    <w:rsid w:val="00886F2E"/>
    <w:rsid w:val="0089066E"/>
    <w:rsid w:val="0089141E"/>
    <w:rsid w:val="00891A1C"/>
    <w:rsid w:val="008931F3"/>
    <w:rsid w:val="00894CAE"/>
    <w:rsid w:val="008952DB"/>
    <w:rsid w:val="00895600"/>
    <w:rsid w:val="0089584E"/>
    <w:rsid w:val="00896C1F"/>
    <w:rsid w:val="008A1D54"/>
    <w:rsid w:val="008B20A0"/>
    <w:rsid w:val="008B3498"/>
    <w:rsid w:val="008B5B9B"/>
    <w:rsid w:val="008B6951"/>
    <w:rsid w:val="008B6FE0"/>
    <w:rsid w:val="008C2879"/>
    <w:rsid w:val="008D09D3"/>
    <w:rsid w:val="008D0A79"/>
    <w:rsid w:val="008D1174"/>
    <w:rsid w:val="008D2F72"/>
    <w:rsid w:val="008D4C5F"/>
    <w:rsid w:val="008D7E5B"/>
    <w:rsid w:val="008E011C"/>
    <w:rsid w:val="008E0BB5"/>
    <w:rsid w:val="008E3BF3"/>
    <w:rsid w:val="008E40D3"/>
    <w:rsid w:val="008E4C71"/>
    <w:rsid w:val="008E5719"/>
    <w:rsid w:val="008F2E59"/>
    <w:rsid w:val="008F3F24"/>
    <w:rsid w:val="009011C9"/>
    <w:rsid w:val="00901C34"/>
    <w:rsid w:val="00902C37"/>
    <w:rsid w:val="009033C4"/>
    <w:rsid w:val="00905B4F"/>
    <w:rsid w:val="009143F7"/>
    <w:rsid w:val="00916823"/>
    <w:rsid w:val="00916DF3"/>
    <w:rsid w:val="00917FFE"/>
    <w:rsid w:val="0092273E"/>
    <w:rsid w:val="009239C0"/>
    <w:rsid w:val="00923D6E"/>
    <w:rsid w:val="0092711A"/>
    <w:rsid w:val="0093096E"/>
    <w:rsid w:val="00934AFD"/>
    <w:rsid w:val="00936CB4"/>
    <w:rsid w:val="00937C70"/>
    <w:rsid w:val="009415B2"/>
    <w:rsid w:val="0095044A"/>
    <w:rsid w:val="00951B31"/>
    <w:rsid w:val="00952311"/>
    <w:rsid w:val="00952699"/>
    <w:rsid w:val="0095550C"/>
    <w:rsid w:val="009636ED"/>
    <w:rsid w:val="00963A82"/>
    <w:rsid w:val="009669B2"/>
    <w:rsid w:val="009675F7"/>
    <w:rsid w:val="009711B9"/>
    <w:rsid w:val="00971498"/>
    <w:rsid w:val="00973E04"/>
    <w:rsid w:val="009808A9"/>
    <w:rsid w:val="0098425C"/>
    <w:rsid w:val="00984FA3"/>
    <w:rsid w:val="00986872"/>
    <w:rsid w:val="0099050F"/>
    <w:rsid w:val="009906B2"/>
    <w:rsid w:val="0099118D"/>
    <w:rsid w:val="00991A13"/>
    <w:rsid w:val="00993603"/>
    <w:rsid w:val="00997BC7"/>
    <w:rsid w:val="009A02B8"/>
    <w:rsid w:val="009A3F54"/>
    <w:rsid w:val="009B0C01"/>
    <w:rsid w:val="009B19FF"/>
    <w:rsid w:val="009B2933"/>
    <w:rsid w:val="009B3CF6"/>
    <w:rsid w:val="009B516E"/>
    <w:rsid w:val="009C0D5B"/>
    <w:rsid w:val="009C19F7"/>
    <w:rsid w:val="009C22E8"/>
    <w:rsid w:val="009C2481"/>
    <w:rsid w:val="009C289C"/>
    <w:rsid w:val="009C3DFB"/>
    <w:rsid w:val="009C63AC"/>
    <w:rsid w:val="009D0593"/>
    <w:rsid w:val="009D0B01"/>
    <w:rsid w:val="009D0DCF"/>
    <w:rsid w:val="009D37E8"/>
    <w:rsid w:val="009D6C2F"/>
    <w:rsid w:val="009D6E62"/>
    <w:rsid w:val="009E1DC3"/>
    <w:rsid w:val="009E7A09"/>
    <w:rsid w:val="009F1CB4"/>
    <w:rsid w:val="009F2D43"/>
    <w:rsid w:val="009F45FF"/>
    <w:rsid w:val="009F5DFC"/>
    <w:rsid w:val="00A00F1E"/>
    <w:rsid w:val="00A01039"/>
    <w:rsid w:val="00A03D3E"/>
    <w:rsid w:val="00A0574A"/>
    <w:rsid w:val="00A0620A"/>
    <w:rsid w:val="00A069CE"/>
    <w:rsid w:val="00A06A8D"/>
    <w:rsid w:val="00A07000"/>
    <w:rsid w:val="00A11F36"/>
    <w:rsid w:val="00A13CCF"/>
    <w:rsid w:val="00A1550E"/>
    <w:rsid w:val="00A177C3"/>
    <w:rsid w:val="00A17FDD"/>
    <w:rsid w:val="00A24F69"/>
    <w:rsid w:val="00A26AE5"/>
    <w:rsid w:val="00A278E9"/>
    <w:rsid w:val="00A300D8"/>
    <w:rsid w:val="00A312B8"/>
    <w:rsid w:val="00A34009"/>
    <w:rsid w:val="00A35F8B"/>
    <w:rsid w:val="00A4169B"/>
    <w:rsid w:val="00A41FE0"/>
    <w:rsid w:val="00A534BC"/>
    <w:rsid w:val="00A55871"/>
    <w:rsid w:val="00A57B1F"/>
    <w:rsid w:val="00A64573"/>
    <w:rsid w:val="00A67831"/>
    <w:rsid w:val="00A7285E"/>
    <w:rsid w:val="00A72F6B"/>
    <w:rsid w:val="00A824CD"/>
    <w:rsid w:val="00A832D0"/>
    <w:rsid w:val="00A8586C"/>
    <w:rsid w:val="00A870BE"/>
    <w:rsid w:val="00A92B4F"/>
    <w:rsid w:val="00A96FC7"/>
    <w:rsid w:val="00A97F80"/>
    <w:rsid w:val="00AA4A2D"/>
    <w:rsid w:val="00AA5A3A"/>
    <w:rsid w:val="00AA680D"/>
    <w:rsid w:val="00AB019D"/>
    <w:rsid w:val="00AB1D2B"/>
    <w:rsid w:val="00AB43C4"/>
    <w:rsid w:val="00AB48E5"/>
    <w:rsid w:val="00AB6C2D"/>
    <w:rsid w:val="00AC1992"/>
    <w:rsid w:val="00AC779D"/>
    <w:rsid w:val="00AD00A8"/>
    <w:rsid w:val="00AD59E7"/>
    <w:rsid w:val="00AD5D8E"/>
    <w:rsid w:val="00AE05F8"/>
    <w:rsid w:val="00AE1AB1"/>
    <w:rsid w:val="00AE4748"/>
    <w:rsid w:val="00AF2B7B"/>
    <w:rsid w:val="00AF3850"/>
    <w:rsid w:val="00AF4174"/>
    <w:rsid w:val="00AF4BEF"/>
    <w:rsid w:val="00AF68FB"/>
    <w:rsid w:val="00B008B7"/>
    <w:rsid w:val="00B03C68"/>
    <w:rsid w:val="00B07B87"/>
    <w:rsid w:val="00B07E81"/>
    <w:rsid w:val="00B1112B"/>
    <w:rsid w:val="00B127AB"/>
    <w:rsid w:val="00B12D0B"/>
    <w:rsid w:val="00B14C02"/>
    <w:rsid w:val="00B16B1A"/>
    <w:rsid w:val="00B20AA4"/>
    <w:rsid w:val="00B220AF"/>
    <w:rsid w:val="00B23FE6"/>
    <w:rsid w:val="00B23FF6"/>
    <w:rsid w:val="00B25643"/>
    <w:rsid w:val="00B2718B"/>
    <w:rsid w:val="00B27AF2"/>
    <w:rsid w:val="00B27CCD"/>
    <w:rsid w:val="00B37A87"/>
    <w:rsid w:val="00B37E3A"/>
    <w:rsid w:val="00B40A03"/>
    <w:rsid w:val="00B44F5C"/>
    <w:rsid w:val="00B45114"/>
    <w:rsid w:val="00B5024D"/>
    <w:rsid w:val="00B51A07"/>
    <w:rsid w:val="00B529E2"/>
    <w:rsid w:val="00B5349B"/>
    <w:rsid w:val="00B53D83"/>
    <w:rsid w:val="00B53E2F"/>
    <w:rsid w:val="00B5534A"/>
    <w:rsid w:val="00B5617A"/>
    <w:rsid w:val="00B62BF2"/>
    <w:rsid w:val="00B62C41"/>
    <w:rsid w:val="00B63E13"/>
    <w:rsid w:val="00B64E51"/>
    <w:rsid w:val="00B66F94"/>
    <w:rsid w:val="00B67C88"/>
    <w:rsid w:val="00B71C1F"/>
    <w:rsid w:val="00B72524"/>
    <w:rsid w:val="00B74257"/>
    <w:rsid w:val="00B763F3"/>
    <w:rsid w:val="00B80227"/>
    <w:rsid w:val="00B83919"/>
    <w:rsid w:val="00B843AD"/>
    <w:rsid w:val="00B8470E"/>
    <w:rsid w:val="00B90C37"/>
    <w:rsid w:val="00B94D59"/>
    <w:rsid w:val="00B97A6A"/>
    <w:rsid w:val="00BA18BF"/>
    <w:rsid w:val="00BA2AC3"/>
    <w:rsid w:val="00BA56B9"/>
    <w:rsid w:val="00BA60B3"/>
    <w:rsid w:val="00BB068E"/>
    <w:rsid w:val="00BB1FCA"/>
    <w:rsid w:val="00BB2BA5"/>
    <w:rsid w:val="00BB43B5"/>
    <w:rsid w:val="00BB50A3"/>
    <w:rsid w:val="00BB5941"/>
    <w:rsid w:val="00BC028F"/>
    <w:rsid w:val="00BC050B"/>
    <w:rsid w:val="00BC0748"/>
    <w:rsid w:val="00BC08F8"/>
    <w:rsid w:val="00BC0960"/>
    <w:rsid w:val="00BC1728"/>
    <w:rsid w:val="00BC459E"/>
    <w:rsid w:val="00BC4BAC"/>
    <w:rsid w:val="00BC4FAE"/>
    <w:rsid w:val="00BC5F07"/>
    <w:rsid w:val="00BC6763"/>
    <w:rsid w:val="00BC6B2E"/>
    <w:rsid w:val="00BC7BB9"/>
    <w:rsid w:val="00BD34A3"/>
    <w:rsid w:val="00BD6067"/>
    <w:rsid w:val="00BE09C0"/>
    <w:rsid w:val="00BE0EC6"/>
    <w:rsid w:val="00BE2E86"/>
    <w:rsid w:val="00BE45CB"/>
    <w:rsid w:val="00BE5912"/>
    <w:rsid w:val="00BF0785"/>
    <w:rsid w:val="00BF4B89"/>
    <w:rsid w:val="00BF5E06"/>
    <w:rsid w:val="00BF766A"/>
    <w:rsid w:val="00C00177"/>
    <w:rsid w:val="00C029B6"/>
    <w:rsid w:val="00C0403F"/>
    <w:rsid w:val="00C0593E"/>
    <w:rsid w:val="00C107A6"/>
    <w:rsid w:val="00C10C98"/>
    <w:rsid w:val="00C134A7"/>
    <w:rsid w:val="00C14156"/>
    <w:rsid w:val="00C14E4F"/>
    <w:rsid w:val="00C159EC"/>
    <w:rsid w:val="00C171BD"/>
    <w:rsid w:val="00C23995"/>
    <w:rsid w:val="00C2474A"/>
    <w:rsid w:val="00C24AAF"/>
    <w:rsid w:val="00C279B7"/>
    <w:rsid w:val="00C27CDA"/>
    <w:rsid w:val="00C30271"/>
    <w:rsid w:val="00C308DE"/>
    <w:rsid w:val="00C31CC1"/>
    <w:rsid w:val="00C3226F"/>
    <w:rsid w:val="00C32498"/>
    <w:rsid w:val="00C35320"/>
    <w:rsid w:val="00C357E2"/>
    <w:rsid w:val="00C372A1"/>
    <w:rsid w:val="00C37715"/>
    <w:rsid w:val="00C378E3"/>
    <w:rsid w:val="00C37C28"/>
    <w:rsid w:val="00C40F66"/>
    <w:rsid w:val="00C4290D"/>
    <w:rsid w:val="00C42988"/>
    <w:rsid w:val="00C43FCD"/>
    <w:rsid w:val="00C45730"/>
    <w:rsid w:val="00C470EB"/>
    <w:rsid w:val="00C50D23"/>
    <w:rsid w:val="00C51E14"/>
    <w:rsid w:val="00C56786"/>
    <w:rsid w:val="00C56CE7"/>
    <w:rsid w:val="00C64AB4"/>
    <w:rsid w:val="00C65EB7"/>
    <w:rsid w:val="00C663FC"/>
    <w:rsid w:val="00C66E06"/>
    <w:rsid w:val="00C701B0"/>
    <w:rsid w:val="00C70DF1"/>
    <w:rsid w:val="00C74C35"/>
    <w:rsid w:val="00C82763"/>
    <w:rsid w:val="00C84271"/>
    <w:rsid w:val="00C85A4F"/>
    <w:rsid w:val="00C9010E"/>
    <w:rsid w:val="00C91424"/>
    <w:rsid w:val="00C91763"/>
    <w:rsid w:val="00C91E2D"/>
    <w:rsid w:val="00C92A63"/>
    <w:rsid w:val="00C94F6E"/>
    <w:rsid w:val="00C958DA"/>
    <w:rsid w:val="00C97F39"/>
    <w:rsid w:val="00CA008C"/>
    <w:rsid w:val="00CA2126"/>
    <w:rsid w:val="00CA2A1E"/>
    <w:rsid w:val="00CA7245"/>
    <w:rsid w:val="00CA7BEE"/>
    <w:rsid w:val="00CB6947"/>
    <w:rsid w:val="00CC0212"/>
    <w:rsid w:val="00CC1B31"/>
    <w:rsid w:val="00CD053B"/>
    <w:rsid w:val="00CD1DB8"/>
    <w:rsid w:val="00CD259B"/>
    <w:rsid w:val="00CD507A"/>
    <w:rsid w:val="00CD563E"/>
    <w:rsid w:val="00CD7753"/>
    <w:rsid w:val="00CE1423"/>
    <w:rsid w:val="00CE235D"/>
    <w:rsid w:val="00CE3020"/>
    <w:rsid w:val="00CE7E32"/>
    <w:rsid w:val="00CF144B"/>
    <w:rsid w:val="00CF20FC"/>
    <w:rsid w:val="00CF2997"/>
    <w:rsid w:val="00CF35F0"/>
    <w:rsid w:val="00D006DF"/>
    <w:rsid w:val="00D03833"/>
    <w:rsid w:val="00D04841"/>
    <w:rsid w:val="00D04BCE"/>
    <w:rsid w:val="00D05D47"/>
    <w:rsid w:val="00D07457"/>
    <w:rsid w:val="00D1072C"/>
    <w:rsid w:val="00D134D4"/>
    <w:rsid w:val="00D307A1"/>
    <w:rsid w:val="00D31947"/>
    <w:rsid w:val="00D325A9"/>
    <w:rsid w:val="00D32FFF"/>
    <w:rsid w:val="00D332B5"/>
    <w:rsid w:val="00D37916"/>
    <w:rsid w:val="00D40292"/>
    <w:rsid w:val="00D42B65"/>
    <w:rsid w:val="00D44977"/>
    <w:rsid w:val="00D47002"/>
    <w:rsid w:val="00D50F88"/>
    <w:rsid w:val="00D53B94"/>
    <w:rsid w:val="00D53FAB"/>
    <w:rsid w:val="00D55B47"/>
    <w:rsid w:val="00D5653C"/>
    <w:rsid w:val="00D57428"/>
    <w:rsid w:val="00D60716"/>
    <w:rsid w:val="00D60C1D"/>
    <w:rsid w:val="00D61D6D"/>
    <w:rsid w:val="00D63496"/>
    <w:rsid w:val="00D6427B"/>
    <w:rsid w:val="00D649E3"/>
    <w:rsid w:val="00D65465"/>
    <w:rsid w:val="00D65B98"/>
    <w:rsid w:val="00D66880"/>
    <w:rsid w:val="00D66897"/>
    <w:rsid w:val="00D744F7"/>
    <w:rsid w:val="00D80B8D"/>
    <w:rsid w:val="00D80E12"/>
    <w:rsid w:val="00D82107"/>
    <w:rsid w:val="00D84FB1"/>
    <w:rsid w:val="00D8632A"/>
    <w:rsid w:val="00D93FC8"/>
    <w:rsid w:val="00D941A4"/>
    <w:rsid w:val="00D96510"/>
    <w:rsid w:val="00D96F08"/>
    <w:rsid w:val="00D979D6"/>
    <w:rsid w:val="00DA0D31"/>
    <w:rsid w:val="00DA16BD"/>
    <w:rsid w:val="00DA4CF5"/>
    <w:rsid w:val="00DA4D15"/>
    <w:rsid w:val="00DA51F9"/>
    <w:rsid w:val="00DA7800"/>
    <w:rsid w:val="00DB0F45"/>
    <w:rsid w:val="00DB1EE0"/>
    <w:rsid w:val="00DB459E"/>
    <w:rsid w:val="00DB61AC"/>
    <w:rsid w:val="00DC1D4B"/>
    <w:rsid w:val="00DC2322"/>
    <w:rsid w:val="00DC43EC"/>
    <w:rsid w:val="00DC5051"/>
    <w:rsid w:val="00DC6139"/>
    <w:rsid w:val="00DD147C"/>
    <w:rsid w:val="00DD2390"/>
    <w:rsid w:val="00DD2AFB"/>
    <w:rsid w:val="00DD46D0"/>
    <w:rsid w:val="00DD5705"/>
    <w:rsid w:val="00DE0454"/>
    <w:rsid w:val="00DE2E0F"/>
    <w:rsid w:val="00DE3D08"/>
    <w:rsid w:val="00DF213E"/>
    <w:rsid w:val="00DF223F"/>
    <w:rsid w:val="00DF4BED"/>
    <w:rsid w:val="00E00345"/>
    <w:rsid w:val="00E039C6"/>
    <w:rsid w:val="00E0436C"/>
    <w:rsid w:val="00E05908"/>
    <w:rsid w:val="00E060A6"/>
    <w:rsid w:val="00E11154"/>
    <w:rsid w:val="00E11BA6"/>
    <w:rsid w:val="00E13E04"/>
    <w:rsid w:val="00E1405E"/>
    <w:rsid w:val="00E15ECA"/>
    <w:rsid w:val="00E1772A"/>
    <w:rsid w:val="00E23B48"/>
    <w:rsid w:val="00E32C01"/>
    <w:rsid w:val="00E3351F"/>
    <w:rsid w:val="00E3388F"/>
    <w:rsid w:val="00E34857"/>
    <w:rsid w:val="00E34892"/>
    <w:rsid w:val="00E35049"/>
    <w:rsid w:val="00E405B3"/>
    <w:rsid w:val="00E425E1"/>
    <w:rsid w:val="00E45025"/>
    <w:rsid w:val="00E45D1B"/>
    <w:rsid w:val="00E45D9A"/>
    <w:rsid w:val="00E47BC7"/>
    <w:rsid w:val="00E50C02"/>
    <w:rsid w:val="00E53B2A"/>
    <w:rsid w:val="00E55987"/>
    <w:rsid w:val="00E56C8C"/>
    <w:rsid w:val="00E61542"/>
    <w:rsid w:val="00E6231A"/>
    <w:rsid w:val="00E6455D"/>
    <w:rsid w:val="00E65144"/>
    <w:rsid w:val="00E651D3"/>
    <w:rsid w:val="00E73342"/>
    <w:rsid w:val="00E8204C"/>
    <w:rsid w:val="00E824C3"/>
    <w:rsid w:val="00E87622"/>
    <w:rsid w:val="00E910B9"/>
    <w:rsid w:val="00E91E37"/>
    <w:rsid w:val="00E946DA"/>
    <w:rsid w:val="00E967B0"/>
    <w:rsid w:val="00EA2E63"/>
    <w:rsid w:val="00EA3DDF"/>
    <w:rsid w:val="00EA462D"/>
    <w:rsid w:val="00EB0B53"/>
    <w:rsid w:val="00EC0770"/>
    <w:rsid w:val="00EC25BE"/>
    <w:rsid w:val="00EC2D59"/>
    <w:rsid w:val="00ED0739"/>
    <w:rsid w:val="00ED2312"/>
    <w:rsid w:val="00ED3E09"/>
    <w:rsid w:val="00ED5A9D"/>
    <w:rsid w:val="00ED5AE3"/>
    <w:rsid w:val="00EE15A2"/>
    <w:rsid w:val="00EE2560"/>
    <w:rsid w:val="00EE2AA0"/>
    <w:rsid w:val="00EE2E50"/>
    <w:rsid w:val="00EE4C05"/>
    <w:rsid w:val="00EE51E2"/>
    <w:rsid w:val="00EF0D90"/>
    <w:rsid w:val="00EF4755"/>
    <w:rsid w:val="00EF6883"/>
    <w:rsid w:val="00EF6F9E"/>
    <w:rsid w:val="00EF7C29"/>
    <w:rsid w:val="00F02380"/>
    <w:rsid w:val="00F02AD2"/>
    <w:rsid w:val="00F06066"/>
    <w:rsid w:val="00F119F4"/>
    <w:rsid w:val="00F15A58"/>
    <w:rsid w:val="00F20D7C"/>
    <w:rsid w:val="00F24EAE"/>
    <w:rsid w:val="00F25D19"/>
    <w:rsid w:val="00F33FDA"/>
    <w:rsid w:val="00F350A7"/>
    <w:rsid w:val="00F36D5A"/>
    <w:rsid w:val="00F37EC5"/>
    <w:rsid w:val="00F4372F"/>
    <w:rsid w:val="00F44850"/>
    <w:rsid w:val="00F44BD1"/>
    <w:rsid w:val="00F47D45"/>
    <w:rsid w:val="00F51C88"/>
    <w:rsid w:val="00F54EF1"/>
    <w:rsid w:val="00F55DB8"/>
    <w:rsid w:val="00F57E1B"/>
    <w:rsid w:val="00F602CC"/>
    <w:rsid w:val="00F62090"/>
    <w:rsid w:val="00F62AF9"/>
    <w:rsid w:val="00F64519"/>
    <w:rsid w:val="00F66825"/>
    <w:rsid w:val="00F713C1"/>
    <w:rsid w:val="00F732EA"/>
    <w:rsid w:val="00F7459E"/>
    <w:rsid w:val="00F7632E"/>
    <w:rsid w:val="00F76B7D"/>
    <w:rsid w:val="00F81329"/>
    <w:rsid w:val="00F81D62"/>
    <w:rsid w:val="00F840A3"/>
    <w:rsid w:val="00F85C9D"/>
    <w:rsid w:val="00F87B47"/>
    <w:rsid w:val="00F92D01"/>
    <w:rsid w:val="00F94961"/>
    <w:rsid w:val="00F96E45"/>
    <w:rsid w:val="00FA456A"/>
    <w:rsid w:val="00FA5D44"/>
    <w:rsid w:val="00FA6BDB"/>
    <w:rsid w:val="00FA7DD2"/>
    <w:rsid w:val="00FB0C35"/>
    <w:rsid w:val="00FB33F3"/>
    <w:rsid w:val="00FB5C94"/>
    <w:rsid w:val="00FB617A"/>
    <w:rsid w:val="00FB686B"/>
    <w:rsid w:val="00FB7DFC"/>
    <w:rsid w:val="00FB7EA4"/>
    <w:rsid w:val="00FC2D97"/>
    <w:rsid w:val="00FC3D57"/>
    <w:rsid w:val="00FC419F"/>
    <w:rsid w:val="00FC7648"/>
    <w:rsid w:val="00FC7A24"/>
    <w:rsid w:val="00FD526C"/>
    <w:rsid w:val="00FE080F"/>
    <w:rsid w:val="00FE10C3"/>
    <w:rsid w:val="00FF09A5"/>
    <w:rsid w:val="00FF43A6"/>
    <w:rsid w:val="00FF52DF"/>
    <w:rsid w:val="00FF5FE5"/>
    <w:rsid w:val="00FF650C"/>
    <w:rsid w:val="00FF6617"/>
    <w:rsid w:val="00F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2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142</Words>
  <Characters>754</Characters>
  <Application>Microsoft Office Outlook</Application>
  <DocSecurity>0</DocSecurity>
  <Lines>0</Lines>
  <Paragraphs>0</Paragraphs>
  <ScaleCrop>false</ScaleCrop>
  <Company>Speldosan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till Speldosan Import</dc:title>
  <dc:subject/>
  <dc:creator>Ulf</dc:creator>
  <cp:keywords/>
  <dc:description/>
  <cp:lastModifiedBy>Ulf</cp:lastModifiedBy>
  <cp:revision>3</cp:revision>
  <cp:lastPrinted>2020-05-17T13:30:00Z</cp:lastPrinted>
  <dcterms:created xsi:type="dcterms:W3CDTF">2023-05-28T12:36:00Z</dcterms:created>
  <dcterms:modified xsi:type="dcterms:W3CDTF">2023-05-28T12:39:00Z</dcterms:modified>
</cp:coreProperties>
</file>